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A49A" w14:textId="77777777" w:rsidR="0035721B" w:rsidRDefault="00064D54" w:rsidP="0023415B"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 wp14:anchorId="2A65F879" wp14:editId="24F9F0CE">
            <wp:simplePos x="0" y="0"/>
            <wp:positionH relativeFrom="column">
              <wp:posOffset>-1905</wp:posOffset>
            </wp:positionH>
            <wp:positionV relativeFrom="paragraph">
              <wp:posOffset>-580178</wp:posOffset>
            </wp:positionV>
            <wp:extent cx="980440" cy="11430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C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397E72E" wp14:editId="158C891C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-514351</wp:posOffset>
                </wp:positionV>
                <wp:extent cx="4888230" cy="107632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4AB68" w14:textId="77777777" w:rsidR="001A2C27" w:rsidRPr="0023415B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 xml:space="preserve">Barr Beacon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School</w:t>
                            </w:r>
                          </w:p>
                          <w:p w14:paraId="71F0A6D2" w14:textId="77777777"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14:paraId="383CBD33" w14:textId="026C4675"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736A4A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2020</w:t>
                            </w: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14:paraId="0D33318F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14:paraId="0001013C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97E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-40.5pt;width:384.9pt;height:8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238QIAAIY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" filled="f" stroked="f" insetpen="t">
                <v:textbox inset="2.88pt,2.88pt,2.88pt,2.88pt">
                  <w:txbxContent>
                    <w:p w14:paraId="76C4AB68" w14:textId="77777777" w:rsidR="001A2C27" w:rsidRPr="0023415B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 xml:space="preserve">Barr Beacon </w:t>
                      </w: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School</w:t>
                      </w:r>
                    </w:p>
                    <w:p w14:paraId="71F0A6D2" w14:textId="77777777"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14:paraId="383CBD33" w14:textId="026C4675"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736A4A">
                        <w:rPr>
                          <w:bCs/>
                          <w:sz w:val="40"/>
                          <w:szCs w:val="40"/>
                          <w:lang w:val="en-GB"/>
                        </w:rPr>
                        <w:t>2020</w:t>
                      </w:r>
                      <w:bookmarkStart w:id="1" w:name="_GoBack"/>
                      <w:bookmarkEnd w:id="1"/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14:paraId="0D33318F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14:paraId="0001013C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8508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74AFE4" wp14:editId="568CAAEC">
                <wp:simplePos x="0" y="0"/>
                <wp:positionH relativeFrom="column">
                  <wp:posOffset>5131435</wp:posOffset>
                </wp:positionH>
                <wp:positionV relativeFrom="paragraph">
                  <wp:posOffset>-409575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0C04" w14:textId="77777777"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7F3B2" id="Text Box 2" o:spid="_x0000_s1027" type="#_x0000_t202" style="position:absolute;margin-left:404.05pt;margin-top:-32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JxJgIAAEwEAAAOAAAAZHJzL2Uyb0RvYy54bWysVNtu2zAMfR+wfxD0vjh2k6Y14hRdugwD&#10;ugvQ7gNkWY6FSaImKbGzry8lp2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">
                <v:textbox>
                  <w:txbxContent>
                    <w:p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14:paraId="666C76D8" w14:textId="77777777" w:rsidR="0035721B" w:rsidRDefault="0035721B" w:rsidP="0023415B"/>
    <w:p w14:paraId="6A182092" w14:textId="0834BE08" w:rsidR="00AC5B43" w:rsidRPr="009D70EC" w:rsidRDefault="00D4661A" w:rsidP="0023415B">
      <w:r>
        <w:t>When completed, this form needs to be handed in</w:t>
      </w:r>
      <w:r w:rsidR="00536623">
        <w:t xml:space="preserve">to main reception or e-mailed to </w:t>
      </w:r>
      <w:hyperlink r:id="rId6" w:history="1">
        <w:r w:rsidRPr="00304697">
          <w:rPr>
            <w:rStyle w:val="Hyperlink"/>
          </w:rPr>
          <w:t>sixthform@barrbeaconschool.co.uk</w:t>
        </w:r>
      </w:hyperlink>
      <w:r w:rsidR="00661594">
        <w:t>.  Closing date for applications is Friday 10</w:t>
      </w:r>
      <w:r w:rsidR="00661594" w:rsidRPr="00661594">
        <w:rPr>
          <w:vertAlign w:val="superscript"/>
        </w:rPr>
        <w:t>th</w:t>
      </w:r>
      <w:r w:rsidR="00661594">
        <w:t xml:space="preserve"> January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511"/>
        <w:gridCol w:w="266"/>
        <w:gridCol w:w="2753"/>
        <w:gridCol w:w="1253"/>
        <w:gridCol w:w="633"/>
        <w:gridCol w:w="1189"/>
        <w:gridCol w:w="814"/>
        <w:gridCol w:w="1521"/>
      </w:tblGrid>
      <w:tr w:rsidR="0035721B" w:rsidRPr="001A5044" w14:paraId="1ED60EED" w14:textId="77777777" w:rsidTr="00BC4D04">
        <w:tc>
          <w:tcPr>
            <w:tcW w:w="10070" w:type="dxa"/>
            <w:gridSpan w:val="9"/>
            <w:shd w:val="clear" w:color="auto" w:fill="244061" w:themeFill="accent1" w:themeFillShade="80"/>
          </w:tcPr>
          <w:p w14:paraId="3AA674A7" w14:textId="77777777"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14:paraId="76AFED59" w14:textId="77777777" w:rsidTr="00257793">
        <w:tc>
          <w:tcPr>
            <w:tcW w:w="1656" w:type="dxa"/>
            <w:gridSpan w:val="2"/>
          </w:tcPr>
          <w:p w14:paraId="15074EED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Name</w:t>
            </w:r>
          </w:p>
        </w:tc>
        <w:tc>
          <w:tcPr>
            <w:tcW w:w="6277" w:type="dxa"/>
            <w:gridSpan w:val="5"/>
          </w:tcPr>
          <w:p w14:paraId="546B8FBF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766E53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Form</w:t>
            </w:r>
          </w:p>
        </w:tc>
        <w:tc>
          <w:tcPr>
            <w:tcW w:w="1570" w:type="dxa"/>
          </w:tcPr>
          <w:p w14:paraId="03733B20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70141014" w14:textId="77777777" w:rsidTr="00BC4D04">
        <w:tc>
          <w:tcPr>
            <w:tcW w:w="1656" w:type="dxa"/>
            <w:gridSpan w:val="2"/>
          </w:tcPr>
          <w:p w14:paraId="56316E69" w14:textId="77777777" w:rsidR="0035721B" w:rsidRPr="00B820E9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5721B" w:rsidRPr="00B820E9">
              <w:rPr>
                <w:sz w:val="28"/>
                <w:szCs w:val="28"/>
              </w:rPr>
              <w:t>Address</w:t>
            </w:r>
          </w:p>
        </w:tc>
        <w:tc>
          <w:tcPr>
            <w:tcW w:w="8414" w:type="dxa"/>
            <w:gridSpan w:val="7"/>
          </w:tcPr>
          <w:p w14:paraId="41658E62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004AC901" w14:textId="77777777" w:rsidTr="00BC4D04">
        <w:tc>
          <w:tcPr>
            <w:tcW w:w="1931" w:type="dxa"/>
            <w:gridSpan w:val="3"/>
          </w:tcPr>
          <w:p w14:paraId="4CB9BE3C" w14:textId="779BDCDF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Postcode</w:t>
            </w:r>
          </w:p>
        </w:tc>
        <w:tc>
          <w:tcPr>
            <w:tcW w:w="2849" w:type="dxa"/>
          </w:tcPr>
          <w:p w14:paraId="0CC3DE17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14:paraId="512BC71C" w14:textId="77777777" w:rsidR="0035721B" w:rsidRPr="00B820E9" w:rsidRDefault="00827E44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Date o</w:t>
            </w:r>
            <w:r w:rsidR="0035721B" w:rsidRPr="00B820E9">
              <w:rPr>
                <w:sz w:val="28"/>
                <w:szCs w:val="28"/>
              </w:rPr>
              <w:t>f Birth</w:t>
            </w:r>
          </w:p>
        </w:tc>
        <w:tc>
          <w:tcPr>
            <w:tcW w:w="3371" w:type="dxa"/>
            <w:gridSpan w:val="3"/>
          </w:tcPr>
          <w:p w14:paraId="17826433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49E27DE1" w14:textId="77777777" w:rsidTr="00BC4D04">
        <w:tc>
          <w:tcPr>
            <w:tcW w:w="1931" w:type="dxa"/>
            <w:gridSpan w:val="3"/>
          </w:tcPr>
          <w:p w14:paraId="500DE1FC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Home Phone</w:t>
            </w:r>
          </w:p>
        </w:tc>
        <w:tc>
          <w:tcPr>
            <w:tcW w:w="2849" w:type="dxa"/>
          </w:tcPr>
          <w:p w14:paraId="3FA36A59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7B33AC79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Mobile</w:t>
            </w:r>
          </w:p>
        </w:tc>
        <w:tc>
          <w:tcPr>
            <w:tcW w:w="4028" w:type="dxa"/>
            <w:gridSpan w:val="4"/>
          </w:tcPr>
          <w:p w14:paraId="086C9D7D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3134FB42" w14:textId="77777777" w:rsidTr="00BC4D04">
        <w:tc>
          <w:tcPr>
            <w:tcW w:w="1130" w:type="dxa"/>
          </w:tcPr>
          <w:p w14:paraId="110406CB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E-mail</w:t>
            </w:r>
          </w:p>
        </w:tc>
        <w:tc>
          <w:tcPr>
            <w:tcW w:w="8940" w:type="dxa"/>
            <w:gridSpan w:val="8"/>
          </w:tcPr>
          <w:p w14:paraId="62855C5B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897D18A" w14:textId="77777777"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7782"/>
      </w:tblGrid>
      <w:tr w:rsidR="0035721B" w:rsidRPr="001A5044" w14:paraId="07C439C6" w14:textId="77777777" w:rsidTr="00064D54">
        <w:tc>
          <w:tcPr>
            <w:tcW w:w="10070" w:type="dxa"/>
            <w:gridSpan w:val="2"/>
            <w:shd w:val="clear" w:color="auto" w:fill="244061" w:themeFill="accent1" w:themeFillShade="80"/>
          </w:tcPr>
          <w:p w14:paraId="534E8EAC" w14:textId="77777777" w:rsidR="0035721B" w:rsidRPr="00CC41FC" w:rsidRDefault="00D4661A" w:rsidP="00D4661A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b/>
                <w:sz w:val="26"/>
                <w:szCs w:val="26"/>
              </w:rPr>
              <w:t>This section only needs to be filled in by people who do not currently attend Barr Beacon.</w:t>
            </w:r>
            <w:r w:rsidRPr="00CC41FC">
              <w:rPr>
                <w:sz w:val="26"/>
                <w:szCs w:val="26"/>
              </w:rPr>
              <w:br/>
            </w:r>
            <w:r w:rsidR="00827E44" w:rsidRPr="00CC41FC">
              <w:rPr>
                <w:sz w:val="26"/>
                <w:szCs w:val="26"/>
              </w:rPr>
              <w:t>We wil</w:t>
            </w:r>
            <w:r w:rsidR="00F63A63" w:rsidRPr="00CC41FC">
              <w:rPr>
                <w:sz w:val="26"/>
                <w:szCs w:val="26"/>
              </w:rPr>
              <w:t xml:space="preserve">l require the </w:t>
            </w:r>
            <w:r w:rsidRPr="00CC41FC">
              <w:rPr>
                <w:sz w:val="26"/>
                <w:szCs w:val="26"/>
              </w:rPr>
              <w:t>contact details of your</w:t>
            </w:r>
            <w:r w:rsidR="00F63A63" w:rsidRPr="00CC41FC">
              <w:rPr>
                <w:sz w:val="26"/>
                <w:szCs w:val="26"/>
              </w:rPr>
              <w:t xml:space="preserve"> Headteacher</w:t>
            </w:r>
            <w:r w:rsidR="00827E44" w:rsidRPr="00CC41FC">
              <w:rPr>
                <w:sz w:val="26"/>
                <w:szCs w:val="26"/>
              </w:rPr>
              <w:t xml:space="preserve"> for a character/academic reference.</w:t>
            </w:r>
          </w:p>
        </w:tc>
      </w:tr>
      <w:tr w:rsidR="0035721B" w:rsidRPr="001A5044" w14:paraId="09928C8D" w14:textId="77777777" w:rsidTr="00064D54">
        <w:tc>
          <w:tcPr>
            <w:tcW w:w="2288" w:type="dxa"/>
          </w:tcPr>
          <w:p w14:paraId="0DE919E1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Name of school</w:t>
            </w:r>
          </w:p>
        </w:tc>
        <w:tc>
          <w:tcPr>
            <w:tcW w:w="7782" w:type="dxa"/>
          </w:tcPr>
          <w:p w14:paraId="42928203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54F94D75" w14:textId="77777777" w:rsidTr="00064D54">
        <w:tc>
          <w:tcPr>
            <w:tcW w:w="2288" w:type="dxa"/>
          </w:tcPr>
          <w:p w14:paraId="5626C06F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School address</w:t>
            </w:r>
          </w:p>
        </w:tc>
        <w:tc>
          <w:tcPr>
            <w:tcW w:w="7782" w:type="dxa"/>
          </w:tcPr>
          <w:p w14:paraId="27B1398B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59355E" w:rsidRPr="001A5044" w14:paraId="797DE125" w14:textId="77777777" w:rsidTr="00064D54">
        <w:tc>
          <w:tcPr>
            <w:tcW w:w="2288" w:type="dxa"/>
          </w:tcPr>
          <w:p w14:paraId="7B1D51AD" w14:textId="77777777" w:rsidR="0059355E" w:rsidRPr="0059355E" w:rsidRDefault="00CC41FC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</w:t>
            </w:r>
            <w:r w:rsidR="0059355E" w:rsidRPr="0059355E">
              <w:rPr>
                <w:sz w:val="24"/>
              </w:rPr>
              <w:t>ame</w:t>
            </w:r>
          </w:p>
        </w:tc>
        <w:tc>
          <w:tcPr>
            <w:tcW w:w="7782" w:type="dxa"/>
          </w:tcPr>
          <w:p w14:paraId="2ED34153" w14:textId="77777777" w:rsidR="0059355E" w:rsidRPr="0059355E" w:rsidRDefault="0059355E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5C32BED2" w14:textId="77777777" w:rsidTr="00064D54">
        <w:tc>
          <w:tcPr>
            <w:tcW w:w="2288" w:type="dxa"/>
          </w:tcPr>
          <w:p w14:paraId="6D333A08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Telephone</w:t>
            </w:r>
          </w:p>
        </w:tc>
        <w:tc>
          <w:tcPr>
            <w:tcW w:w="7782" w:type="dxa"/>
          </w:tcPr>
          <w:p w14:paraId="61462CD5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41BCBB35" w14:textId="77777777" w:rsidTr="00064D54">
        <w:tc>
          <w:tcPr>
            <w:tcW w:w="2288" w:type="dxa"/>
          </w:tcPr>
          <w:p w14:paraId="21CF5728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E-mail</w:t>
            </w:r>
          </w:p>
        </w:tc>
        <w:tc>
          <w:tcPr>
            <w:tcW w:w="7782" w:type="dxa"/>
          </w:tcPr>
          <w:p w14:paraId="2A4F5D58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7D8598D7" w14:textId="77777777" w:rsidTr="00064D54">
        <w:tc>
          <w:tcPr>
            <w:tcW w:w="10070" w:type="dxa"/>
            <w:gridSpan w:val="2"/>
            <w:shd w:val="clear" w:color="auto" w:fill="244061" w:themeFill="accent1" w:themeFillShade="80"/>
          </w:tcPr>
          <w:p w14:paraId="0066A99D" w14:textId="484DD393" w:rsidR="0035721B" w:rsidRPr="00CC41FC" w:rsidRDefault="0035721B" w:rsidP="00265859">
            <w:pPr>
              <w:spacing w:after="0" w:line="240" w:lineRule="auto"/>
            </w:pPr>
            <w:r w:rsidRPr="00CC41FC">
              <w:t xml:space="preserve">External applicants must bring a form of identification (birth certificate/passport) </w:t>
            </w:r>
            <w:r w:rsidR="00265859">
              <w:t xml:space="preserve">along with them on Results Day.  </w:t>
            </w:r>
            <w:r w:rsidR="00827E44" w:rsidRPr="00CC41FC">
              <w:t xml:space="preserve">We will send for a written reference from your school. </w:t>
            </w:r>
            <w:r w:rsidR="00265859">
              <w:t xml:space="preserve">  Provisional offers will not be made until we have received this</w:t>
            </w:r>
            <w:r w:rsidR="00827E44" w:rsidRPr="00CC41FC">
              <w:t xml:space="preserve"> reference.</w:t>
            </w:r>
          </w:p>
        </w:tc>
      </w:tr>
    </w:tbl>
    <w:p w14:paraId="094561C7" w14:textId="77777777" w:rsidR="0035721B" w:rsidRPr="009D70EC" w:rsidRDefault="0035721B" w:rsidP="0023415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1842"/>
      </w:tblGrid>
      <w:tr w:rsidR="00CC41FC" w:rsidRPr="001A5044" w14:paraId="28039628" w14:textId="77777777" w:rsidTr="002C575D">
        <w:tc>
          <w:tcPr>
            <w:tcW w:w="10314" w:type="dxa"/>
            <w:gridSpan w:val="4"/>
            <w:shd w:val="clear" w:color="auto" w:fill="244061" w:themeFill="accent1" w:themeFillShade="80"/>
          </w:tcPr>
          <w:p w14:paraId="45C4BFEC" w14:textId="77777777" w:rsidR="00CC41FC" w:rsidRPr="00CC41FC" w:rsidRDefault="00CC41FC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Current Academic Progress</w:t>
            </w:r>
          </w:p>
        </w:tc>
      </w:tr>
      <w:tr w:rsidR="00827E44" w:rsidRPr="001A5044" w14:paraId="418E979D" w14:textId="77777777" w:rsidTr="00AC16C1">
        <w:tc>
          <w:tcPr>
            <w:tcW w:w="4361" w:type="dxa"/>
          </w:tcPr>
          <w:p w14:paraId="2CA432B5" w14:textId="77777777" w:rsidR="00827E44" w:rsidRPr="0059355E" w:rsidRDefault="00827E44" w:rsidP="001A5044">
            <w:pPr>
              <w:spacing w:after="0" w:line="240" w:lineRule="auto"/>
            </w:pPr>
            <w:r w:rsidRPr="0059355E">
              <w:t>Subject</w:t>
            </w:r>
          </w:p>
        </w:tc>
        <w:tc>
          <w:tcPr>
            <w:tcW w:w="1984" w:type="dxa"/>
          </w:tcPr>
          <w:p w14:paraId="323A09BE" w14:textId="77777777" w:rsidR="00827E44" w:rsidRPr="0059355E" w:rsidRDefault="00DC5AEC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Baseline </w:t>
            </w:r>
            <w:r w:rsidR="0059355E" w:rsidRPr="0059355E">
              <w:rPr>
                <w:szCs w:val="24"/>
              </w:rPr>
              <w:t>(minimum target grade set by your school)</w:t>
            </w:r>
          </w:p>
        </w:tc>
        <w:tc>
          <w:tcPr>
            <w:tcW w:w="2127" w:type="dxa"/>
          </w:tcPr>
          <w:p w14:paraId="77949C81" w14:textId="77777777" w:rsidR="00827E44" w:rsidRPr="0059355E" w:rsidRDefault="002D5D36" w:rsidP="0059355E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Teacher’s expected </w:t>
            </w:r>
            <w:r w:rsidR="0059355E">
              <w:rPr>
                <w:szCs w:val="24"/>
              </w:rPr>
              <w:t>grade</w:t>
            </w:r>
          </w:p>
        </w:tc>
        <w:tc>
          <w:tcPr>
            <w:tcW w:w="1842" w:type="dxa"/>
          </w:tcPr>
          <w:p w14:paraId="1B4502F1" w14:textId="77777777" w:rsidR="00827E44" w:rsidRPr="0059355E" w:rsidRDefault="00370E6E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Qualifications already </w:t>
            </w:r>
            <w:r w:rsidR="00AC16C1" w:rsidRPr="0059355E">
              <w:rPr>
                <w:szCs w:val="24"/>
              </w:rPr>
              <w:t>achieved</w:t>
            </w:r>
            <w:r w:rsidR="0059355E">
              <w:rPr>
                <w:szCs w:val="24"/>
              </w:rPr>
              <w:t xml:space="preserve"> (may be blank)</w:t>
            </w:r>
          </w:p>
        </w:tc>
      </w:tr>
      <w:tr w:rsidR="00827E44" w:rsidRPr="001A5044" w14:paraId="0549B6C5" w14:textId="77777777" w:rsidTr="00AC16C1">
        <w:tc>
          <w:tcPr>
            <w:tcW w:w="4361" w:type="dxa"/>
          </w:tcPr>
          <w:p w14:paraId="165B477E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English </w:t>
            </w:r>
            <w:r w:rsidR="00783009">
              <w:rPr>
                <w:sz w:val="24"/>
                <w:szCs w:val="24"/>
              </w:rPr>
              <w:t>L</w:t>
            </w:r>
            <w:r w:rsidR="00035058" w:rsidRPr="00B820E9">
              <w:rPr>
                <w:sz w:val="24"/>
                <w:szCs w:val="24"/>
              </w:rPr>
              <w:t>anguage</w:t>
            </w:r>
          </w:p>
        </w:tc>
        <w:tc>
          <w:tcPr>
            <w:tcW w:w="1984" w:type="dxa"/>
          </w:tcPr>
          <w:p w14:paraId="46D25E0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0F6D0CC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6590F667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AC16C1" w:rsidRPr="001A5044" w14:paraId="54EC5EBD" w14:textId="77777777" w:rsidTr="00AC16C1">
        <w:tc>
          <w:tcPr>
            <w:tcW w:w="4361" w:type="dxa"/>
          </w:tcPr>
          <w:p w14:paraId="77F565E0" w14:textId="77777777" w:rsidR="00AC16C1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</w:t>
            </w:r>
            <w:r w:rsidR="00AC16C1" w:rsidRPr="00B820E9">
              <w:rPr>
                <w:sz w:val="24"/>
                <w:szCs w:val="24"/>
              </w:rPr>
              <w:t>iterature</w:t>
            </w:r>
          </w:p>
        </w:tc>
        <w:tc>
          <w:tcPr>
            <w:tcW w:w="1984" w:type="dxa"/>
          </w:tcPr>
          <w:p w14:paraId="1C523910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1963E9DD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290F8EF7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2151832E" w14:textId="77777777" w:rsidTr="00AC16C1">
        <w:tc>
          <w:tcPr>
            <w:tcW w:w="4361" w:type="dxa"/>
          </w:tcPr>
          <w:p w14:paraId="0AFB5DAB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14:paraId="684516E6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3D8C7515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5074865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0E427FE3" w14:textId="77777777" w:rsidTr="00AC16C1">
        <w:tc>
          <w:tcPr>
            <w:tcW w:w="4361" w:type="dxa"/>
          </w:tcPr>
          <w:p w14:paraId="4F224690" w14:textId="77777777" w:rsidR="00827E44" w:rsidRPr="00B820E9" w:rsidRDefault="006B3C3B" w:rsidP="006B3C3B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Science</w:t>
            </w:r>
            <w:r w:rsidR="00AC16C1" w:rsidRPr="00B820E9">
              <w:rPr>
                <w:sz w:val="24"/>
                <w:szCs w:val="24"/>
              </w:rPr>
              <w:t>/</w:t>
            </w:r>
            <w:r w:rsidR="00783009">
              <w:rPr>
                <w:sz w:val="24"/>
                <w:szCs w:val="24"/>
              </w:rPr>
              <w:t>B</w:t>
            </w:r>
            <w:r w:rsidR="008F6012" w:rsidRPr="00B820E9">
              <w:rPr>
                <w:sz w:val="24"/>
                <w:szCs w:val="24"/>
              </w:rPr>
              <w:t>iology</w:t>
            </w:r>
          </w:p>
        </w:tc>
        <w:tc>
          <w:tcPr>
            <w:tcW w:w="1984" w:type="dxa"/>
          </w:tcPr>
          <w:p w14:paraId="70F9EDC2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3F231773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404766E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67DCB377" w14:textId="77777777" w:rsidTr="00AC16C1">
        <w:tc>
          <w:tcPr>
            <w:tcW w:w="4361" w:type="dxa"/>
          </w:tcPr>
          <w:p w14:paraId="2830D925" w14:textId="77777777" w:rsidR="00827E44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Science/C</w:t>
            </w:r>
            <w:r w:rsidR="008F6012" w:rsidRPr="00B820E9">
              <w:rPr>
                <w:sz w:val="24"/>
                <w:szCs w:val="24"/>
              </w:rPr>
              <w:t>hemistry</w:t>
            </w:r>
          </w:p>
        </w:tc>
        <w:tc>
          <w:tcPr>
            <w:tcW w:w="1984" w:type="dxa"/>
          </w:tcPr>
          <w:p w14:paraId="75072453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2E0973B9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3BA94584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F6012" w:rsidRPr="001A5044" w14:paraId="348CE919" w14:textId="77777777" w:rsidTr="00AC16C1">
        <w:tc>
          <w:tcPr>
            <w:tcW w:w="4361" w:type="dxa"/>
          </w:tcPr>
          <w:p w14:paraId="18DDC642" w14:textId="77777777" w:rsidR="008F6012" w:rsidRPr="00B820E9" w:rsidRDefault="008F6012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Physics</w:t>
            </w:r>
            <w:r w:rsidR="00783009">
              <w:rPr>
                <w:sz w:val="24"/>
                <w:szCs w:val="24"/>
              </w:rPr>
              <w:t xml:space="preserve"> (if taken)</w:t>
            </w:r>
          </w:p>
        </w:tc>
        <w:tc>
          <w:tcPr>
            <w:tcW w:w="1984" w:type="dxa"/>
          </w:tcPr>
          <w:p w14:paraId="0F0B8648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482B2364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39F985C0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1A357228" w14:textId="77777777" w:rsidTr="00AC16C1">
        <w:tc>
          <w:tcPr>
            <w:tcW w:w="4361" w:type="dxa"/>
          </w:tcPr>
          <w:p w14:paraId="1CD72F76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14:paraId="0644915F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0F899247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2BBD5A14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2D6A8928" w14:textId="77777777" w:rsidTr="00AC16C1">
        <w:tc>
          <w:tcPr>
            <w:tcW w:w="4361" w:type="dxa"/>
          </w:tcPr>
          <w:p w14:paraId="0F69278D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14:paraId="501EF67B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4EE2B79B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6AAA96DD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45279CC2" w14:textId="77777777" w:rsidTr="00AC16C1">
        <w:tc>
          <w:tcPr>
            <w:tcW w:w="4361" w:type="dxa"/>
          </w:tcPr>
          <w:p w14:paraId="6B1C9A72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14:paraId="435DFC3A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07A21DC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715E2E6A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4510F1D0" w14:textId="77777777" w:rsidTr="00AC16C1">
        <w:tc>
          <w:tcPr>
            <w:tcW w:w="4361" w:type="dxa"/>
          </w:tcPr>
          <w:p w14:paraId="1BB588E2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14:paraId="1E5107B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14:paraId="25A2BBFF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14:paraId="6F12F369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</w:tbl>
    <w:p w14:paraId="36199D58" w14:textId="77777777" w:rsidR="0035721B" w:rsidRDefault="0035721B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14:paraId="0C025E8A" w14:textId="77777777" w:rsidTr="006B3C3B">
        <w:trPr>
          <w:trHeight w:val="1013"/>
        </w:trPr>
        <w:tc>
          <w:tcPr>
            <w:tcW w:w="10314" w:type="dxa"/>
          </w:tcPr>
          <w:p w14:paraId="0FB5F836" w14:textId="77777777" w:rsidR="00AC16C1" w:rsidRDefault="00AC16C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52FFEEC8" w14:textId="77777777" w:rsidR="00AC16C1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86197C">
              <w:rPr>
                <w:rFonts w:cs="Arial"/>
                <w:sz w:val="24"/>
                <w:szCs w:val="28"/>
                <w:lang w:val="en-GB"/>
              </w:rPr>
              <w:t>nclude a personal statement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You can use the back page or attach a separate sheet. </w:t>
            </w:r>
          </w:p>
          <w:p w14:paraId="3F784D37" w14:textId="77777777" w:rsidR="00D4661A" w:rsidRPr="00D4661A" w:rsidRDefault="00D4661A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 w14:paraId="053719AA" w14:textId="77777777"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14:paraId="2DE04AB4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Interests/</w:t>
            </w:r>
            <w:r w:rsidR="00D23C5A" w:rsidRPr="00915A21">
              <w:rPr>
                <w:rFonts w:cs="Arial"/>
                <w:lang w:val="en-GB"/>
              </w:rPr>
              <w:t>H</w:t>
            </w:r>
            <w:r w:rsidR="00680A64" w:rsidRPr="00915A21">
              <w:rPr>
                <w:rFonts w:cs="Arial"/>
                <w:lang w:val="en-GB"/>
              </w:rPr>
              <w:t>o</w:t>
            </w:r>
            <w:r w:rsidRPr="00915A21">
              <w:rPr>
                <w:rFonts w:cs="Arial"/>
                <w:lang w:val="en-GB"/>
              </w:rPr>
              <w:t xml:space="preserve">bbies: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D4661A">
              <w:rPr>
                <w:rFonts w:eastAsia="Times New Roman"/>
              </w:rPr>
              <w:t>'geeky' about?</w:t>
            </w:r>
          </w:p>
          <w:p w14:paraId="109E9ADC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2FA797A1" w14:textId="77777777"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14:paraId="4B70CDAF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Sc</w:t>
            </w:r>
            <w:r w:rsidR="00CC41FC">
              <w:rPr>
                <w:rFonts w:cs="Arial"/>
                <w:lang w:val="en-GB"/>
              </w:rPr>
              <w:t>hool and Personal Achievements: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14:paraId="418F9661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3C88DEFB" w14:textId="77777777"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14:paraId="69DF118E" w14:textId="77777777" w:rsidR="00191CC5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 xml:space="preserve">Why </w:t>
            </w:r>
            <w:r w:rsidR="0059355E">
              <w:rPr>
                <w:rFonts w:cs="Arial"/>
                <w:lang w:val="en-GB"/>
              </w:rPr>
              <w:t xml:space="preserve">do </w:t>
            </w:r>
            <w:r w:rsidRPr="00915A21">
              <w:rPr>
                <w:rFonts w:cs="Arial"/>
                <w:lang w:val="en-GB"/>
              </w:rPr>
              <w:t>you wa</w:t>
            </w:r>
            <w:r w:rsidR="0059355E">
              <w:rPr>
                <w:rFonts w:cs="Arial"/>
                <w:lang w:val="en-GB"/>
              </w:rPr>
              <w:t>nt to continue your studies to Sixth F</w:t>
            </w:r>
            <w:r w:rsidRPr="00915A21">
              <w:rPr>
                <w:rFonts w:cs="Arial"/>
                <w:lang w:val="en-GB"/>
              </w:rPr>
              <w:t xml:space="preserve">orm level </w:t>
            </w:r>
            <w:r w:rsidR="0059355E">
              <w:rPr>
                <w:rFonts w:cs="Arial"/>
                <w:lang w:val="en-GB"/>
              </w:rPr>
              <w:t xml:space="preserve">here, </w:t>
            </w:r>
            <w:r w:rsidRPr="00915A21">
              <w:rPr>
                <w:rFonts w:cs="Arial"/>
                <w:lang w:val="en-GB"/>
              </w:rPr>
              <w:t xml:space="preserve">at Barr Beacon </w:t>
            </w:r>
            <w:r w:rsidR="00035EFD" w:rsidRPr="00915A21">
              <w:rPr>
                <w:rFonts w:cs="Arial"/>
                <w:lang w:val="en-GB"/>
              </w:rPr>
              <w:t>School</w:t>
            </w:r>
            <w:r w:rsidR="0059355E">
              <w:rPr>
                <w:rFonts w:cs="Arial"/>
                <w:lang w:val="en-GB"/>
              </w:rPr>
              <w:t>?</w:t>
            </w:r>
          </w:p>
          <w:p w14:paraId="2DB174A4" w14:textId="77777777"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14:paraId="0BD47B51" w14:textId="77777777"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14:paraId="718B8DB1" w14:textId="77777777"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14:paraId="11C7B325" w14:textId="77777777"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are your plans for your future?  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59355E">
              <w:rPr>
                <w:rFonts w:cs="Arial"/>
                <w:lang w:val="en-GB"/>
              </w:rPr>
              <w:t xml:space="preserve"> do when you leave Sixth F</w:t>
            </w:r>
            <w:r>
              <w:rPr>
                <w:rFonts w:cs="Arial"/>
                <w:lang w:val="en-GB"/>
              </w:rPr>
              <w:t>orm.</w:t>
            </w:r>
          </w:p>
          <w:p w14:paraId="35303F06" w14:textId="77777777"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14:paraId="16EEA5F2" w14:textId="04B077DA" w:rsidR="00584EDA" w:rsidRPr="00A82AC1" w:rsidRDefault="00D4661A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you have a specific destination in mind, make sure you mention this. </w:t>
            </w:r>
            <w:r w:rsidRPr="00A82AC1">
              <w:rPr>
                <w:rFonts w:cs="Arial"/>
                <w:lang w:val="en-GB"/>
              </w:rPr>
              <w:t>E.g</w:t>
            </w:r>
            <w:r w:rsidR="00915A21" w:rsidRPr="00A82AC1">
              <w:rPr>
                <w:rFonts w:cs="Arial"/>
                <w:lang w:val="en-GB"/>
              </w:rPr>
              <w:t>. I want</w:t>
            </w:r>
            <w:r w:rsidR="001D0AEC">
              <w:rPr>
                <w:rFonts w:cs="Arial"/>
                <w:lang w:val="en-GB"/>
              </w:rPr>
              <w:t xml:space="preserve"> to study P</w:t>
            </w:r>
            <w:bookmarkStart w:id="0" w:name="_GoBack"/>
            <w:bookmarkEnd w:id="0"/>
            <w:r w:rsidR="00CC41FC" w:rsidRPr="00A82AC1">
              <w:rPr>
                <w:rFonts w:cs="Arial"/>
                <w:lang w:val="en-GB"/>
              </w:rPr>
              <w:t xml:space="preserve">sychology at a local </w:t>
            </w:r>
            <w:r w:rsidR="00915A21" w:rsidRPr="00A82AC1">
              <w:rPr>
                <w:rFonts w:cs="Arial"/>
                <w:lang w:val="en-GB"/>
              </w:rPr>
              <w:t>university, possibly Birmingham</w:t>
            </w:r>
            <w:r w:rsidRPr="00A82AC1">
              <w:rPr>
                <w:rFonts w:cs="Arial"/>
                <w:lang w:val="en-GB"/>
              </w:rPr>
              <w:t xml:space="preserve">.  I </w:t>
            </w:r>
            <w:r w:rsidR="0059355E" w:rsidRPr="00A82AC1">
              <w:rPr>
                <w:rFonts w:cs="Arial"/>
                <w:lang w:val="en-GB"/>
              </w:rPr>
              <w:t>would like to take up a Higher Apprenticeship in</w:t>
            </w:r>
            <w:r w:rsidR="00803E82" w:rsidRPr="00A82AC1">
              <w:rPr>
                <w:rFonts w:cs="Arial"/>
                <w:lang w:val="en-GB"/>
              </w:rPr>
              <w:t xml:space="preserve"> the finance sector.</w:t>
            </w:r>
          </w:p>
          <w:p w14:paraId="5C60E371" w14:textId="77777777" w:rsidR="00CC41FC" w:rsidRPr="00584EDA" w:rsidRDefault="00CC41FC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14:paraId="51F18A9B" w14:textId="77777777"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14:paraId="71FABDFB" w14:textId="77777777" w:rsidTr="00CC41FC">
        <w:trPr>
          <w:trHeight w:val="559"/>
        </w:trPr>
        <w:tc>
          <w:tcPr>
            <w:tcW w:w="10314" w:type="dxa"/>
            <w:shd w:val="clear" w:color="auto" w:fill="244061" w:themeFill="accent1" w:themeFillShade="80"/>
            <w:vAlign w:val="center"/>
          </w:tcPr>
          <w:p w14:paraId="3A5F382C" w14:textId="77777777"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14:paraId="1EB56FD2" w14:textId="77777777" w:rsidTr="001A2C27">
        <w:tc>
          <w:tcPr>
            <w:tcW w:w="10296" w:type="dxa"/>
            <w:shd w:val="clear" w:color="auto" w:fill="244061" w:themeFill="accent1" w:themeFillShade="80"/>
            <w:vAlign w:val="center"/>
          </w:tcPr>
          <w:p w14:paraId="3B5749C2" w14:textId="77777777"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14:paraId="2110F5AA" w14:textId="77777777" w:rsidTr="001A2C27">
        <w:tc>
          <w:tcPr>
            <w:tcW w:w="10296" w:type="dxa"/>
          </w:tcPr>
          <w:p w14:paraId="318F84AF" w14:textId="30071B58" w:rsidR="0086197C" w:rsidRDefault="001A2C27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Look carefully at the subjects below.  The table gives an indication of popular subject combinations. </w:t>
            </w:r>
          </w:p>
          <w:p w14:paraId="1BB0C9C0" w14:textId="77777777" w:rsidR="005D605A" w:rsidRPr="00F90349" w:rsidRDefault="005D605A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0480856B" w14:textId="78FF1C21" w:rsidR="005D605A" w:rsidRPr="00F90349" w:rsidRDefault="001A2C27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You need to select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3</w:t>
            </w:r>
            <w:r w:rsidR="0086197C"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 subjects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3 different columns plus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Study Hall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the remaining column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 xml:space="preserve">.  </w:t>
            </w:r>
          </w:p>
          <w:p w14:paraId="200C7621" w14:textId="0FE21097" w:rsidR="0086197C" w:rsidRPr="00F90349" w:rsidRDefault="0059355E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>If you wish to take a D</w:t>
            </w:r>
            <w:r w:rsidR="0086197C" w:rsidRPr="00F90349">
              <w:rPr>
                <w:rFonts w:cs="Arial"/>
                <w:sz w:val="22"/>
                <w:szCs w:val="22"/>
                <w:lang w:val="en-GB"/>
              </w:rPr>
              <w:t>ouble BTEC you must select the s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ingle as well (this will take up 2 of your 3 </w:t>
            </w:r>
            <w:r w:rsidR="005D605A">
              <w:rPr>
                <w:rFonts w:cs="Arial"/>
                <w:sz w:val="22"/>
                <w:szCs w:val="22"/>
                <w:lang w:val="en-GB"/>
              </w:rPr>
              <w:t xml:space="preserve">subject 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>options).  Singles can be taken by themselves.</w:t>
            </w:r>
            <w:r w:rsidR="00D4661A" w:rsidRPr="00F90349">
              <w:rPr>
                <w:rFonts w:cs="Arial"/>
                <w:sz w:val="22"/>
                <w:szCs w:val="22"/>
                <w:lang w:val="en-GB"/>
              </w:rPr>
              <w:t xml:space="preserve"> Examples of different combinations are in the prospectus.</w:t>
            </w:r>
          </w:p>
          <w:p w14:paraId="191C9573" w14:textId="77777777" w:rsidR="00F20C92" w:rsidRPr="00F90349" w:rsidRDefault="00F20C92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18077F87" w14:textId="77777777" w:rsidR="0086197C" w:rsidRDefault="0086197C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>Please note that if a course is undersubscribed it will not run.</w:t>
            </w:r>
          </w:p>
          <w:p w14:paraId="6512E611" w14:textId="59B536E3" w:rsidR="005D605A" w:rsidRPr="005D605A" w:rsidRDefault="005D605A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22AD4C48" w14:textId="77777777"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"/>
        <w:gridCol w:w="1924"/>
        <w:gridCol w:w="2268"/>
        <w:gridCol w:w="2410"/>
        <w:gridCol w:w="2420"/>
      </w:tblGrid>
      <w:tr w:rsidR="006839D5" w14:paraId="6B92EA72" w14:textId="77777777" w:rsidTr="007B0000">
        <w:tc>
          <w:tcPr>
            <w:tcW w:w="1082" w:type="dxa"/>
          </w:tcPr>
          <w:p w14:paraId="6D54319B" w14:textId="77777777" w:rsidR="006839D5" w:rsidRDefault="006839D5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  <w:vAlign w:val="center"/>
          </w:tcPr>
          <w:p w14:paraId="52000423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A</w:t>
            </w:r>
          </w:p>
        </w:tc>
        <w:tc>
          <w:tcPr>
            <w:tcW w:w="2268" w:type="dxa"/>
            <w:vAlign w:val="center"/>
          </w:tcPr>
          <w:p w14:paraId="65ABA43B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B</w:t>
            </w:r>
          </w:p>
        </w:tc>
        <w:tc>
          <w:tcPr>
            <w:tcW w:w="2410" w:type="dxa"/>
            <w:vAlign w:val="center"/>
          </w:tcPr>
          <w:p w14:paraId="04C84C65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C</w:t>
            </w:r>
          </w:p>
        </w:tc>
        <w:tc>
          <w:tcPr>
            <w:tcW w:w="2420" w:type="dxa"/>
          </w:tcPr>
          <w:p w14:paraId="132773D2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D</w:t>
            </w:r>
          </w:p>
        </w:tc>
      </w:tr>
      <w:tr w:rsidR="00064D54" w14:paraId="7C743DB3" w14:textId="77777777" w:rsidTr="007B0000">
        <w:tc>
          <w:tcPr>
            <w:tcW w:w="1082" w:type="dxa"/>
            <w:vMerge w:val="restart"/>
            <w:vAlign w:val="center"/>
          </w:tcPr>
          <w:p w14:paraId="7E39093A" w14:textId="77777777" w:rsidR="00064D54" w:rsidRPr="00B43C23" w:rsidRDefault="00372746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1924" w:type="dxa"/>
          </w:tcPr>
          <w:p w14:paraId="391335C2" w14:textId="77777777" w:rsidR="00064D54" w:rsidRDefault="00064D54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839D5">
              <w:rPr>
                <w:sz w:val="22"/>
                <w:szCs w:val="22"/>
              </w:rPr>
              <w:t>Art and Design</w:t>
            </w:r>
          </w:p>
          <w:p w14:paraId="6D23F2F9" w14:textId="193E8DF2" w:rsidR="00742DF9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(single)</w:t>
            </w:r>
          </w:p>
        </w:tc>
        <w:tc>
          <w:tcPr>
            <w:tcW w:w="2268" w:type="dxa"/>
          </w:tcPr>
          <w:p w14:paraId="0E89181E" w14:textId="77777777" w:rsidR="007B0000" w:rsidRDefault="007B0000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Law</w:t>
            </w:r>
            <w:r w:rsidR="00372746">
              <w:rPr>
                <w:sz w:val="22"/>
                <w:szCs w:val="22"/>
              </w:rPr>
              <w:t xml:space="preserve"> </w:t>
            </w:r>
          </w:p>
          <w:p w14:paraId="172D32DF" w14:textId="23EB2221" w:rsidR="00064D54" w:rsidRPr="006839D5" w:rsidRDefault="00372746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(s</w:t>
            </w:r>
            <w:r w:rsidR="00064D54" w:rsidRPr="006839D5">
              <w:rPr>
                <w:sz w:val="22"/>
                <w:szCs w:val="22"/>
              </w:rPr>
              <w:t>ingle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3E0D6BBE" w14:textId="77777777" w:rsidR="007B0000" w:rsidRDefault="007B0000" w:rsidP="007B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Business</w:t>
            </w:r>
            <w:r w:rsidR="00064D54" w:rsidRPr="006839D5">
              <w:rPr>
                <w:sz w:val="22"/>
                <w:szCs w:val="22"/>
              </w:rPr>
              <w:t xml:space="preserve"> </w:t>
            </w:r>
          </w:p>
          <w:p w14:paraId="3C054497" w14:textId="3EFAFECA" w:rsidR="00064D54" w:rsidRPr="006839D5" w:rsidRDefault="00742DF9" w:rsidP="007B0000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(single)</w:t>
            </w:r>
          </w:p>
        </w:tc>
        <w:tc>
          <w:tcPr>
            <w:tcW w:w="2420" w:type="dxa"/>
          </w:tcPr>
          <w:p w14:paraId="31253BCF" w14:textId="75C7CF6B" w:rsidR="00064D54" w:rsidRPr="006839D5" w:rsidRDefault="007B0000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Digital Media</w:t>
            </w:r>
            <w:r w:rsidR="00064D54">
              <w:rPr>
                <w:sz w:val="22"/>
                <w:szCs w:val="22"/>
              </w:rPr>
              <w:t xml:space="preserve"> (double)</w:t>
            </w:r>
          </w:p>
        </w:tc>
      </w:tr>
      <w:tr w:rsidR="00064D54" w14:paraId="62A9F954" w14:textId="77777777" w:rsidTr="007B0000">
        <w:tc>
          <w:tcPr>
            <w:tcW w:w="1082" w:type="dxa"/>
            <w:vMerge/>
          </w:tcPr>
          <w:p w14:paraId="12700380" w14:textId="77777777" w:rsidR="00064D54" w:rsidRPr="00B43C23" w:rsidRDefault="00064D54" w:rsidP="00B43C23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42ECD8FB" w14:textId="77777777" w:rsidR="00064D54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</w:t>
            </w:r>
          </w:p>
          <w:p w14:paraId="6E43088F" w14:textId="6FDA654D" w:rsidR="00742DF9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(single)</w:t>
            </w:r>
          </w:p>
        </w:tc>
        <w:tc>
          <w:tcPr>
            <w:tcW w:w="2268" w:type="dxa"/>
          </w:tcPr>
          <w:p w14:paraId="7F28E441" w14:textId="307EB2EC" w:rsidR="00064D54" w:rsidRDefault="007B0000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and Social Care</w:t>
            </w:r>
          </w:p>
          <w:p w14:paraId="1CAC4598" w14:textId="06F6679A" w:rsidR="00742DF9" w:rsidRPr="006839D5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(single)</w:t>
            </w:r>
          </w:p>
        </w:tc>
        <w:tc>
          <w:tcPr>
            <w:tcW w:w="2410" w:type="dxa"/>
          </w:tcPr>
          <w:p w14:paraId="17F6A493" w14:textId="77777777" w:rsidR="00064D54" w:rsidRPr="006839D5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Creative Digital Media (s</w:t>
            </w:r>
            <w:r w:rsidRPr="006839D5">
              <w:rPr>
                <w:sz w:val="22"/>
                <w:szCs w:val="22"/>
              </w:rPr>
              <w:t>ingle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</w:tcPr>
          <w:p w14:paraId="6C145266" w14:textId="5BD75B17" w:rsidR="00064D54" w:rsidRPr="006839D5" w:rsidRDefault="007B0000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and Social Care</w:t>
            </w:r>
            <w:r w:rsidR="00064D54">
              <w:rPr>
                <w:sz w:val="22"/>
                <w:szCs w:val="22"/>
              </w:rPr>
              <w:t xml:space="preserve"> (double)</w:t>
            </w:r>
          </w:p>
        </w:tc>
      </w:tr>
      <w:tr w:rsidR="00064D54" w14:paraId="73FF810B" w14:textId="77777777" w:rsidTr="007B0000">
        <w:tc>
          <w:tcPr>
            <w:tcW w:w="1082" w:type="dxa"/>
            <w:vMerge/>
          </w:tcPr>
          <w:p w14:paraId="2DCF0979" w14:textId="77777777" w:rsidR="00064D54" w:rsidRPr="00B43C23" w:rsidRDefault="00064D54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7AAB2764" w14:textId="286D3016" w:rsidR="00064D54" w:rsidRPr="006839D5" w:rsidRDefault="00064D54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58A247" w14:textId="687E471B" w:rsidR="00742DF9" w:rsidRPr="004C102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  <w:r w:rsidRPr="004C1020">
              <w:rPr>
                <w:rFonts w:cs="Arial"/>
                <w:szCs w:val="22"/>
                <w:lang w:val="en-GB"/>
              </w:rPr>
              <w:t>I</w:t>
            </w:r>
            <w:r w:rsidR="004C1020" w:rsidRPr="004C1020">
              <w:rPr>
                <w:rFonts w:cs="Arial"/>
                <w:szCs w:val="22"/>
                <w:lang w:val="en-GB"/>
              </w:rPr>
              <w:t xml:space="preserve">nformation Technology </w:t>
            </w:r>
          </w:p>
          <w:p w14:paraId="13132FA0" w14:textId="3F341CFE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(single)</w:t>
            </w:r>
            <w:r w:rsidR="00BF6D50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6216D02F" w14:textId="20761018" w:rsidR="00742DF9" w:rsidRPr="006839D5" w:rsidRDefault="007B0000" w:rsidP="007B0000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7B0000">
              <w:rPr>
                <w:sz w:val="22"/>
                <w:szCs w:val="22"/>
              </w:rPr>
              <w:t>Sport and Exercise Science</w:t>
            </w:r>
            <w:r>
              <w:rPr>
                <w:sz w:val="22"/>
                <w:szCs w:val="22"/>
              </w:rPr>
              <w:t xml:space="preserve"> </w:t>
            </w:r>
            <w:r w:rsidR="00742DF9">
              <w:rPr>
                <w:rFonts w:cs="Arial"/>
                <w:sz w:val="22"/>
                <w:szCs w:val="22"/>
                <w:lang w:val="en-GB"/>
              </w:rPr>
              <w:t>(single)</w:t>
            </w:r>
          </w:p>
        </w:tc>
        <w:tc>
          <w:tcPr>
            <w:tcW w:w="2420" w:type="dxa"/>
          </w:tcPr>
          <w:p w14:paraId="203D8AB8" w14:textId="4F7AB884" w:rsidR="00064D54" w:rsidRPr="006839D5" w:rsidRDefault="00064D54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Performing </w:t>
            </w:r>
            <w:r w:rsidR="00742DF9">
              <w:rPr>
                <w:sz w:val="22"/>
                <w:szCs w:val="22"/>
              </w:rPr>
              <w:t>Arts -</w:t>
            </w:r>
            <w:r w:rsidR="004C1020">
              <w:rPr>
                <w:sz w:val="22"/>
                <w:szCs w:val="22"/>
              </w:rPr>
              <w:t xml:space="preserve"> </w:t>
            </w:r>
            <w:r w:rsidR="00742DF9">
              <w:rPr>
                <w:sz w:val="22"/>
                <w:szCs w:val="22"/>
              </w:rPr>
              <w:t>Dance (single)</w:t>
            </w:r>
          </w:p>
        </w:tc>
      </w:tr>
      <w:tr w:rsidR="00064D54" w14:paraId="0F547F2E" w14:textId="77777777" w:rsidTr="007B0000">
        <w:tc>
          <w:tcPr>
            <w:tcW w:w="10104" w:type="dxa"/>
            <w:gridSpan w:val="5"/>
          </w:tcPr>
          <w:p w14:paraId="2C0678C9" w14:textId="77777777" w:rsidR="00064D54" w:rsidRPr="00B43C23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64D54" w14:paraId="7BF2C946" w14:textId="77777777" w:rsidTr="007B0000">
        <w:tc>
          <w:tcPr>
            <w:tcW w:w="1082" w:type="dxa"/>
            <w:vMerge w:val="restart"/>
            <w:vAlign w:val="center"/>
          </w:tcPr>
          <w:p w14:paraId="379FB81E" w14:textId="77777777" w:rsidR="00064D54" w:rsidRPr="00B43C23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1924" w:type="dxa"/>
          </w:tcPr>
          <w:p w14:paraId="0567176A" w14:textId="76664E42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</w:t>
            </w:r>
          </w:p>
        </w:tc>
        <w:tc>
          <w:tcPr>
            <w:tcW w:w="2268" w:type="dxa"/>
          </w:tcPr>
          <w:p w14:paraId="5EFA000B" w14:textId="3B8A42E9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Biology</w:t>
            </w:r>
          </w:p>
        </w:tc>
        <w:tc>
          <w:tcPr>
            <w:tcW w:w="2410" w:type="dxa"/>
          </w:tcPr>
          <w:p w14:paraId="37E08B3A" w14:textId="2180C3F9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Biology</w:t>
            </w:r>
          </w:p>
        </w:tc>
        <w:tc>
          <w:tcPr>
            <w:tcW w:w="2420" w:type="dxa"/>
          </w:tcPr>
          <w:p w14:paraId="3C49F2C2" w14:textId="7C33F21C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</w:tr>
      <w:tr w:rsidR="00064D54" w14:paraId="2D32FF10" w14:textId="77777777" w:rsidTr="007B0000">
        <w:tc>
          <w:tcPr>
            <w:tcW w:w="1082" w:type="dxa"/>
            <w:vMerge/>
          </w:tcPr>
          <w:p w14:paraId="2C20899A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774BA67E" w14:textId="59D297EF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Literature</w:t>
            </w:r>
          </w:p>
        </w:tc>
        <w:tc>
          <w:tcPr>
            <w:tcW w:w="2268" w:type="dxa"/>
          </w:tcPr>
          <w:p w14:paraId="2C3F2FE7" w14:textId="22A02023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Chemistry</w:t>
            </w:r>
          </w:p>
        </w:tc>
        <w:tc>
          <w:tcPr>
            <w:tcW w:w="2410" w:type="dxa"/>
          </w:tcPr>
          <w:p w14:paraId="0F1D7BC6" w14:textId="339EDF98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English Literature</w:t>
            </w:r>
          </w:p>
        </w:tc>
        <w:tc>
          <w:tcPr>
            <w:tcW w:w="2420" w:type="dxa"/>
          </w:tcPr>
          <w:p w14:paraId="79222003" w14:textId="28B87E81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Science</w:t>
            </w:r>
          </w:p>
        </w:tc>
      </w:tr>
      <w:tr w:rsidR="00064D54" w14:paraId="57FD3383" w14:textId="77777777" w:rsidTr="007B0000">
        <w:tc>
          <w:tcPr>
            <w:tcW w:w="1082" w:type="dxa"/>
            <w:vMerge/>
          </w:tcPr>
          <w:p w14:paraId="186FD8EA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15E14328" w14:textId="32EF6383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Geography</w:t>
            </w:r>
          </w:p>
        </w:tc>
        <w:tc>
          <w:tcPr>
            <w:tcW w:w="2268" w:type="dxa"/>
          </w:tcPr>
          <w:p w14:paraId="7DDA0735" w14:textId="74E91577" w:rsidR="00064D54" w:rsidRPr="006839D5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Computer Science</w:t>
            </w:r>
          </w:p>
        </w:tc>
        <w:tc>
          <w:tcPr>
            <w:tcW w:w="2410" w:type="dxa"/>
          </w:tcPr>
          <w:p w14:paraId="30536681" w14:textId="3FFBEC99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420" w:type="dxa"/>
          </w:tcPr>
          <w:p w14:paraId="0A902C39" w14:textId="6C7C1EAC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</w:t>
            </w:r>
          </w:p>
        </w:tc>
      </w:tr>
      <w:tr w:rsidR="00064D54" w14:paraId="67081916" w14:textId="77777777" w:rsidTr="007B0000">
        <w:tc>
          <w:tcPr>
            <w:tcW w:w="1082" w:type="dxa"/>
            <w:vMerge/>
          </w:tcPr>
          <w:p w14:paraId="27AE1A42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5D321E81" w14:textId="2DBD361E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</w:p>
        </w:tc>
        <w:tc>
          <w:tcPr>
            <w:tcW w:w="2268" w:type="dxa"/>
          </w:tcPr>
          <w:p w14:paraId="66C93478" w14:textId="74ADBEC4" w:rsidR="00064D54" w:rsidRPr="006839D5" w:rsidRDefault="00742DF9" w:rsidP="00742D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Language</w:t>
            </w:r>
          </w:p>
        </w:tc>
        <w:tc>
          <w:tcPr>
            <w:tcW w:w="2410" w:type="dxa"/>
          </w:tcPr>
          <w:p w14:paraId="4FEED83A" w14:textId="3F03B147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2420" w:type="dxa"/>
          </w:tcPr>
          <w:p w14:paraId="18EA13D9" w14:textId="1A16641C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Geography</w:t>
            </w:r>
          </w:p>
        </w:tc>
      </w:tr>
      <w:tr w:rsidR="00064D54" w14:paraId="255EFA24" w14:textId="77777777" w:rsidTr="007B0000">
        <w:tc>
          <w:tcPr>
            <w:tcW w:w="1082" w:type="dxa"/>
            <w:vMerge/>
          </w:tcPr>
          <w:p w14:paraId="3CB7561B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06F1FF9" w14:textId="6E273AA2" w:rsidR="00064D54" w:rsidRPr="006839D5" w:rsidRDefault="00742DF9" w:rsidP="00742D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2268" w:type="dxa"/>
          </w:tcPr>
          <w:p w14:paraId="222A8F51" w14:textId="15B13EF1" w:rsidR="00064D54" w:rsidRPr="006839D5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Further Mathematics</w:t>
            </w:r>
          </w:p>
        </w:tc>
        <w:tc>
          <w:tcPr>
            <w:tcW w:w="2410" w:type="dxa"/>
          </w:tcPr>
          <w:p w14:paraId="55C8D391" w14:textId="440AFA5A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Philosophy and Ethics</w:t>
            </w:r>
          </w:p>
        </w:tc>
        <w:tc>
          <w:tcPr>
            <w:tcW w:w="2420" w:type="dxa"/>
          </w:tcPr>
          <w:p w14:paraId="146943E9" w14:textId="1C7F3DE9" w:rsidR="00064D54" w:rsidRPr="006839D5" w:rsidRDefault="007753EE" w:rsidP="00064D54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</w:t>
            </w:r>
          </w:p>
        </w:tc>
      </w:tr>
      <w:tr w:rsidR="00742DF9" w14:paraId="3CCB729F" w14:textId="77777777" w:rsidTr="007B0000">
        <w:trPr>
          <w:trHeight w:val="147"/>
        </w:trPr>
        <w:tc>
          <w:tcPr>
            <w:tcW w:w="1082" w:type="dxa"/>
            <w:vMerge/>
          </w:tcPr>
          <w:p w14:paraId="47AF0F45" w14:textId="77777777" w:rsidR="00742DF9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21E99BE4" w14:textId="06526536" w:rsidR="00742DF9" w:rsidRPr="006839D5" w:rsidRDefault="00742DF9" w:rsidP="00742D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2268" w:type="dxa"/>
          </w:tcPr>
          <w:p w14:paraId="1A0E3ACB" w14:textId="23651743" w:rsidR="00742DF9" w:rsidRPr="006839D5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Sociology</w:t>
            </w:r>
          </w:p>
        </w:tc>
        <w:tc>
          <w:tcPr>
            <w:tcW w:w="2410" w:type="dxa"/>
          </w:tcPr>
          <w:p w14:paraId="2EF243BB" w14:textId="4022E936" w:rsidR="00742DF9" w:rsidRPr="006839D5" w:rsidRDefault="007753EE" w:rsidP="00742D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Physics</w:t>
            </w:r>
          </w:p>
        </w:tc>
        <w:tc>
          <w:tcPr>
            <w:tcW w:w="2420" w:type="dxa"/>
          </w:tcPr>
          <w:p w14:paraId="1F1D2970" w14:textId="1CF579D7" w:rsidR="00742DF9" w:rsidRPr="006839D5" w:rsidRDefault="007E21F9" w:rsidP="00742D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</w:tc>
      </w:tr>
      <w:tr w:rsidR="007E21F9" w14:paraId="21B90435" w14:textId="77777777" w:rsidTr="007B0000">
        <w:trPr>
          <w:trHeight w:val="146"/>
        </w:trPr>
        <w:tc>
          <w:tcPr>
            <w:tcW w:w="1082" w:type="dxa"/>
            <w:vMerge/>
          </w:tcPr>
          <w:p w14:paraId="06E5F67C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3F2DB4C2" w14:textId="77777777" w:rsidR="007E21F9" w:rsidRPr="006839D5" w:rsidRDefault="007E21F9" w:rsidP="007E21F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577C5BC7" w14:textId="528B6FA9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Statistics</w:t>
            </w:r>
          </w:p>
        </w:tc>
        <w:tc>
          <w:tcPr>
            <w:tcW w:w="2410" w:type="dxa"/>
          </w:tcPr>
          <w:p w14:paraId="58D9D14F" w14:textId="77777777" w:rsidR="007E21F9" w:rsidRPr="006839D5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373FB2BE" w14:textId="76A99775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Mathematics</w:t>
            </w:r>
          </w:p>
        </w:tc>
      </w:tr>
      <w:tr w:rsidR="007E21F9" w14:paraId="53568956" w14:textId="77777777" w:rsidTr="007B0000">
        <w:trPr>
          <w:trHeight w:val="146"/>
        </w:trPr>
        <w:tc>
          <w:tcPr>
            <w:tcW w:w="1082" w:type="dxa"/>
            <w:vMerge/>
          </w:tcPr>
          <w:p w14:paraId="63F91BCB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6AC395F" w14:textId="4116F408" w:rsidR="007E21F9" w:rsidRPr="006839D5" w:rsidRDefault="007E21F9" w:rsidP="007E21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821F0A9" w14:textId="63872460" w:rsidR="007E21F9" w:rsidRPr="006839D5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91A8CF6" w14:textId="68CF30A1" w:rsidR="007E21F9" w:rsidRPr="006839D5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</w:tcPr>
          <w:p w14:paraId="1A9EA617" w14:textId="5EA45EE1" w:rsidR="007E21F9" w:rsidRPr="006839D5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Psychology</w:t>
            </w:r>
          </w:p>
        </w:tc>
      </w:tr>
      <w:tr w:rsidR="007E21F9" w14:paraId="734DD45F" w14:textId="77777777" w:rsidTr="007B0000">
        <w:trPr>
          <w:trHeight w:val="146"/>
        </w:trPr>
        <w:tc>
          <w:tcPr>
            <w:tcW w:w="1082" w:type="dxa"/>
            <w:vMerge/>
          </w:tcPr>
          <w:p w14:paraId="39DF7EEF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4E1576BB" w14:textId="77777777" w:rsidR="007E21F9" w:rsidRPr="00372746" w:rsidRDefault="007E21F9" w:rsidP="007E21F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72746">
              <w:rPr>
                <w:sz w:val="22"/>
                <w:szCs w:val="22"/>
              </w:rPr>
              <w:t>Study Hall</w:t>
            </w:r>
          </w:p>
        </w:tc>
        <w:tc>
          <w:tcPr>
            <w:tcW w:w="2268" w:type="dxa"/>
          </w:tcPr>
          <w:p w14:paraId="2878D0F5" w14:textId="77777777" w:rsidR="007E21F9" w:rsidRPr="00372746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72746">
              <w:rPr>
                <w:rFonts w:cs="Arial"/>
                <w:sz w:val="22"/>
                <w:szCs w:val="22"/>
                <w:lang w:val="en-GB"/>
              </w:rPr>
              <w:t>Study Hall</w:t>
            </w:r>
          </w:p>
        </w:tc>
        <w:tc>
          <w:tcPr>
            <w:tcW w:w="2410" w:type="dxa"/>
          </w:tcPr>
          <w:p w14:paraId="3DF5057F" w14:textId="77777777" w:rsidR="007E21F9" w:rsidRPr="00372746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72746">
              <w:rPr>
                <w:rFonts w:cs="Arial"/>
                <w:sz w:val="22"/>
                <w:szCs w:val="22"/>
                <w:lang w:val="en-GB"/>
              </w:rPr>
              <w:t>Study Hall</w:t>
            </w:r>
          </w:p>
        </w:tc>
        <w:tc>
          <w:tcPr>
            <w:tcW w:w="2420" w:type="dxa"/>
          </w:tcPr>
          <w:p w14:paraId="7BE09F57" w14:textId="77777777" w:rsidR="007E21F9" w:rsidRPr="00372746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72746">
              <w:rPr>
                <w:rFonts w:cs="Arial"/>
                <w:sz w:val="22"/>
                <w:szCs w:val="22"/>
                <w:lang w:val="en-GB"/>
              </w:rPr>
              <w:t>Study Hall</w:t>
            </w:r>
          </w:p>
        </w:tc>
      </w:tr>
    </w:tbl>
    <w:p w14:paraId="2957F56F" w14:textId="29D23A22" w:rsidR="00AC5B43" w:rsidRPr="00915A21" w:rsidRDefault="00AC5B43" w:rsidP="00DD1CA4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267"/>
        <w:gridCol w:w="1950"/>
        <w:gridCol w:w="2111"/>
        <w:gridCol w:w="1903"/>
      </w:tblGrid>
      <w:tr w:rsidR="000B403B" w:rsidRPr="001A5044" w14:paraId="055B2EDB" w14:textId="7DFA6092" w:rsidTr="0056422E">
        <w:trPr>
          <w:trHeight w:val="848"/>
        </w:trPr>
        <w:tc>
          <w:tcPr>
            <w:tcW w:w="10070" w:type="dxa"/>
            <w:gridSpan w:val="5"/>
            <w:shd w:val="clear" w:color="auto" w:fill="244061" w:themeFill="accent1" w:themeFillShade="80"/>
            <w:vAlign w:val="center"/>
          </w:tcPr>
          <w:p w14:paraId="0957AFA3" w14:textId="2F51E31B" w:rsidR="000B403B" w:rsidRPr="00CC41FC" w:rsidRDefault="000B403B" w:rsidP="00803E82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List the courses you’re interested in and</w:t>
            </w:r>
            <w:r>
              <w:rPr>
                <w:sz w:val="26"/>
                <w:szCs w:val="26"/>
              </w:rPr>
              <w:t>, in your personal statement,</w:t>
            </w:r>
            <w:r w:rsidRPr="00CC41FC">
              <w:rPr>
                <w:sz w:val="26"/>
                <w:szCs w:val="26"/>
              </w:rPr>
              <w:t xml:space="preserve"> briefly give a reason why you would like to study these.   Choose 3 options, with a second choice in case particular subjects don’t run.</w:t>
            </w:r>
          </w:p>
        </w:tc>
      </w:tr>
      <w:tr w:rsidR="000B403B" w:rsidRPr="001A5044" w14:paraId="1CA296B1" w14:textId="03F9B797" w:rsidTr="00BF6D50">
        <w:trPr>
          <w:trHeight w:val="382"/>
        </w:trPr>
        <w:tc>
          <w:tcPr>
            <w:tcW w:w="1839" w:type="dxa"/>
          </w:tcPr>
          <w:p w14:paraId="16214A66" w14:textId="77777777" w:rsidR="000B403B" w:rsidRPr="00B40DC8" w:rsidRDefault="000B403B" w:rsidP="006A2028"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</w:tcPr>
          <w:p w14:paraId="162FDF6F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1950" w:type="dxa"/>
          </w:tcPr>
          <w:p w14:paraId="459B578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11" w:type="dxa"/>
          </w:tcPr>
          <w:p w14:paraId="7379A45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1903" w:type="dxa"/>
          </w:tcPr>
          <w:p w14:paraId="1E04D840" w14:textId="74CB5B26" w:rsidR="000B403B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0B403B" w:rsidRPr="001A5044" w14:paraId="5BC452CA" w14:textId="3AE8D229" w:rsidTr="00BF6D50">
        <w:trPr>
          <w:trHeight w:val="471"/>
        </w:trPr>
        <w:tc>
          <w:tcPr>
            <w:tcW w:w="1839" w:type="dxa"/>
          </w:tcPr>
          <w:p w14:paraId="247BCC29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First Choice</w:t>
            </w:r>
          </w:p>
        </w:tc>
        <w:tc>
          <w:tcPr>
            <w:tcW w:w="2267" w:type="dxa"/>
          </w:tcPr>
          <w:p w14:paraId="3C53FBCA" w14:textId="77777777" w:rsidR="000B403B" w:rsidRDefault="000B403B" w:rsidP="006A2028">
            <w:pPr>
              <w:spacing w:after="0" w:line="240" w:lineRule="auto"/>
            </w:pPr>
          </w:p>
          <w:p w14:paraId="7CEF4560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024581A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3F8B3D88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10D3509B" w14:textId="77777777" w:rsidR="000B403B" w:rsidRPr="001A5044" w:rsidRDefault="000B403B" w:rsidP="006A2028">
            <w:pPr>
              <w:spacing w:after="0" w:line="240" w:lineRule="auto"/>
            </w:pPr>
          </w:p>
        </w:tc>
      </w:tr>
      <w:tr w:rsidR="000B403B" w:rsidRPr="001A5044" w14:paraId="3B6C6869" w14:textId="15C7F864" w:rsidTr="00BF6D50">
        <w:trPr>
          <w:trHeight w:val="502"/>
        </w:trPr>
        <w:tc>
          <w:tcPr>
            <w:tcW w:w="1839" w:type="dxa"/>
          </w:tcPr>
          <w:p w14:paraId="15A8EBB3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2267" w:type="dxa"/>
          </w:tcPr>
          <w:p w14:paraId="0C66DD1D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613D660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0B7FA869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3390E301" w14:textId="77777777" w:rsidR="000B403B" w:rsidRPr="001A5044" w:rsidRDefault="000B403B" w:rsidP="006A2028">
            <w:pPr>
              <w:spacing w:after="0" w:line="240" w:lineRule="auto"/>
            </w:pPr>
          </w:p>
        </w:tc>
      </w:tr>
    </w:tbl>
    <w:p w14:paraId="48EE5AB0" w14:textId="77777777"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14:paraId="2B49308C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7B19E3E8" w14:textId="77777777"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14:paraId="4908F14F" w14:textId="77777777" w:rsidTr="00EE315B">
        <w:trPr>
          <w:trHeight w:val="991"/>
        </w:trPr>
        <w:tc>
          <w:tcPr>
            <w:tcW w:w="10173" w:type="dxa"/>
          </w:tcPr>
          <w:p w14:paraId="31D828AD" w14:textId="10BB2483" w:rsidR="00EB045B" w:rsidRPr="0059355E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 xml:space="preserve">figure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</w:t>
            </w:r>
            <w:r w:rsidR="000B50EF">
              <w:rPr>
                <w:szCs w:val="24"/>
              </w:rPr>
              <w:t>file,</w:t>
            </w:r>
            <w:r w:rsidR="00803E82">
              <w:rPr>
                <w:szCs w:val="24"/>
              </w:rPr>
              <w:t xml:space="preserve"> make sure you bring that along. 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14:paraId="4C9D4911" w14:textId="77777777"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14:paraId="771E3F42" w14:textId="77777777" w:rsidR="00793969" w:rsidRDefault="00793969" w:rsidP="00793969">
      <w:pPr>
        <w:spacing w:after="0"/>
        <w:rPr>
          <w:sz w:val="24"/>
          <w:szCs w:val="24"/>
        </w:rPr>
      </w:pPr>
    </w:p>
    <w:p w14:paraId="5E6DC5D4" w14:textId="77777777"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860B8E" wp14:editId="439F9A87">
                <wp:simplePos x="0" y="0"/>
                <wp:positionH relativeFrom="margin">
                  <wp:posOffset>-8468</wp:posOffset>
                </wp:positionH>
                <wp:positionV relativeFrom="paragraph">
                  <wp:posOffset>109008</wp:posOffset>
                </wp:positionV>
                <wp:extent cx="6395297" cy="333375"/>
                <wp:effectExtent l="12700" t="12700" r="184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297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C261" w14:textId="77777777"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860B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65pt;margin-top:8.6pt;width:503.5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" fillcolor="white [3201]" strokecolor="black [3213]" strokeweight="2pt">
                <v:textbox>
                  <w:txbxContent>
                    <w:p w14:paraId="3EEBC261" w14:textId="77777777"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B43C9" w14:textId="77777777"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F74E34" wp14:editId="547FE3E0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9072C3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955F10D" wp14:editId="010D500D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BC33C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14:paraId="77C0D5BD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467453D4" w14:textId="77777777" w:rsidR="0035721B" w:rsidRPr="001A5044" w:rsidRDefault="0035721B" w:rsidP="001A5044">
            <w:pPr>
              <w:spacing w:after="0" w:line="240" w:lineRule="auto"/>
            </w:pPr>
            <w:r w:rsidRPr="001A5044">
              <w:t>I</w:t>
            </w:r>
            <w:r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14:paraId="5672C89A" w14:textId="77777777" w:rsidTr="00AB4D30">
        <w:tc>
          <w:tcPr>
            <w:tcW w:w="10173" w:type="dxa"/>
          </w:tcPr>
          <w:p w14:paraId="3BD498D0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65F745C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14:paraId="5A3D5B9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7EF0217F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Parent/Care</w:t>
            </w:r>
            <w:r w:rsidR="00915A21">
              <w:rPr>
                <w:rFonts w:cs="Arial"/>
                <w:lang w:val="en-GB"/>
              </w:rPr>
              <w:t xml:space="preserve">r present?      </w:t>
            </w:r>
            <w:r w:rsidRPr="001A5044">
              <w:rPr>
                <w:rFonts w:cs="Arial"/>
                <w:lang w:val="en-GB"/>
              </w:rPr>
              <w:t>Yes                   No</w:t>
            </w:r>
            <w:r w:rsidR="00915A21">
              <w:rPr>
                <w:rFonts w:cs="Arial"/>
                <w:lang w:val="en-GB"/>
              </w:rPr>
              <w:t xml:space="preserve">                              Is Barr Beacon your first choice?      Yes        No</w:t>
            </w:r>
          </w:p>
          <w:p w14:paraId="5D41FD52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47A01A1D" w14:textId="77777777"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14:paraId="6416B6E1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</w:tbl>
    <w:p w14:paraId="0C86A73F" w14:textId="77777777" w:rsidR="006A2028" w:rsidRDefault="006A2028" w:rsidP="0023415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35721B" w:rsidRPr="001A5044" w14:paraId="1422ED38" w14:textId="77777777" w:rsidTr="00CC41FC">
        <w:trPr>
          <w:trHeight w:val="130"/>
        </w:trPr>
        <w:tc>
          <w:tcPr>
            <w:tcW w:w="10173" w:type="dxa"/>
            <w:shd w:val="clear" w:color="auto" w:fill="244061" w:themeFill="accent1" w:themeFillShade="80"/>
          </w:tcPr>
          <w:p w14:paraId="24CAD38F" w14:textId="77777777" w:rsidR="0035721B" w:rsidRPr="00CC41F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Disclaimer</w:t>
            </w:r>
          </w:p>
        </w:tc>
      </w:tr>
      <w:tr w:rsidR="0035721B" w:rsidRPr="001A5044" w14:paraId="6C815A3B" w14:textId="77777777" w:rsidTr="00AB4D30">
        <w:trPr>
          <w:trHeight w:val="1358"/>
        </w:trPr>
        <w:tc>
          <w:tcPr>
            <w:tcW w:w="10173" w:type="dxa"/>
          </w:tcPr>
          <w:p w14:paraId="1AF32FC6" w14:textId="5976E28A" w:rsidR="0035721B" w:rsidRDefault="0035721B" w:rsidP="001A5044">
            <w:pPr>
              <w:widowControl w:val="0"/>
              <w:spacing w:after="0" w:line="240" w:lineRule="auto"/>
              <w:rPr>
                <w:rFonts w:cs="Arial"/>
              </w:rPr>
            </w:pPr>
            <w:r w:rsidRPr="001A5044">
              <w:rPr>
                <w:rFonts w:cs="Arial"/>
              </w:rPr>
              <w:t xml:space="preserve">I understand that some course combinations may not be possible and if a course is </w:t>
            </w:r>
            <w:r w:rsidR="00915A21">
              <w:rPr>
                <w:rFonts w:cs="Arial"/>
              </w:rPr>
              <w:t>undersubscribed it may not run.</w:t>
            </w:r>
            <w:r w:rsidR="005B1B92">
              <w:rPr>
                <w:rFonts w:cs="Arial"/>
              </w:rPr>
              <w:t xml:space="preserve">  I understand that Geography A level involves a mandatory 4 day fieldwork trip which incur</w:t>
            </w:r>
            <w:r w:rsidR="00175C92">
              <w:rPr>
                <w:rFonts w:cs="Arial"/>
              </w:rPr>
              <w:t>s</w:t>
            </w:r>
            <w:r w:rsidR="005B1B92">
              <w:rPr>
                <w:rFonts w:cs="Arial"/>
              </w:rPr>
              <w:t xml:space="preserve"> a cost of approximately £200.</w:t>
            </w:r>
          </w:p>
          <w:p w14:paraId="7E7C7BC5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08A5214B" w14:textId="45A842A6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Student </w:t>
            </w:r>
            <w:r w:rsidR="00D44D33" w:rsidRPr="001A5044">
              <w:rPr>
                <w:rFonts w:cs="Arial"/>
                <w:lang w:val="fr-FR"/>
              </w:rPr>
              <w:t>signature _</w:t>
            </w:r>
            <w:r w:rsidRPr="001A5044">
              <w:rPr>
                <w:rFonts w:cs="Arial"/>
                <w:lang w:val="fr-FR"/>
              </w:rPr>
              <w:t>_____________________________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 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41FADCF0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4FFAC0D9" w14:textId="7912B7B2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Parent/Carer </w:t>
            </w:r>
            <w:r w:rsidR="00D44D33" w:rsidRPr="001A5044">
              <w:rPr>
                <w:rFonts w:cs="Arial"/>
                <w:lang w:val="fr-FR"/>
              </w:rPr>
              <w:t>signature</w:t>
            </w:r>
            <w:r w:rsidR="00D44D33">
              <w:rPr>
                <w:rFonts w:cs="Arial"/>
                <w:lang w:val="fr-FR"/>
              </w:rPr>
              <w:t xml:space="preserve"> _</w:t>
            </w:r>
            <w:r w:rsidR="00AC16C1">
              <w:rPr>
                <w:rFonts w:cs="Arial"/>
                <w:lang w:val="fr-FR"/>
              </w:rPr>
              <w:t>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</w:t>
            </w:r>
            <w:r w:rsidR="00AC16C1">
              <w:rPr>
                <w:rFonts w:cs="Arial"/>
                <w:lang w:val="fr-FR"/>
              </w:rPr>
              <w:t xml:space="preserve"> </w:t>
            </w:r>
            <w:r w:rsidRPr="001A5044">
              <w:rPr>
                <w:rFonts w:cs="Arial"/>
                <w:lang w:val="fr-FR"/>
              </w:rPr>
              <w:t>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61C5209E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62813ACB" w14:textId="2AD2B84E" w:rsidR="0035721B" w:rsidRPr="00915A21" w:rsidRDefault="0009442C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en-GB"/>
              </w:rPr>
              <w:t xml:space="preserve">Staff signature </w:t>
            </w:r>
            <w:r>
              <w:rPr>
                <w:rFonts w:cs="Arial"/>
                <w:lang w:val="en-GB"/>
              </w:rPr>
              <w:tab/>
              <w:t xml:space="preserve">  </w:t>
            </w:r>
            <w:r w:rsidR="0035721B" w:rsidRPr="001A5044">
              <w:rPr>
                <w:rFonts w:cs="Arial"/>
                <w:lang w:val="en-GB"/>
              </w:rPr>
              <w:t>_____________________________</w:t>
            </w:r>
            <w:r w:rsidR="00AC16C1">
              <w:rPr>
                <w:rFonts w:cs="Arial"/>
                <w:lang w:val="en-GB"/>
              </w:rPr>
              <w:t>_</w:t>
            </w:r>
            <w:r w:rsidR="0035721B" w:rsidRPr="001A5044">
              <w:rPr>
                <w:rFonts w:cs="Arial"/>
                <w:lang w:val="en-GB"/>
              </w:rPr>
              <w:tab/>
              <w:t xml:space="preserve">    Date</w:t>
            </w:r>
            <w:r w:rsidR="0035721B" w:rsidRPr="001A5044">
              <w:rPr>
                <w:rFonts w:cs="Arial"/>
                <w:lang w:val="en-GB"/>
              </w:rPr>
              <w:tab/>
              <w:t>_________________</w:t>
            </w:r>
          </w:p>
          <w:p w14:paraId="12B95F15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A5044">
              <w:rPr>
                <w:rFonts w:ascii="Arial" w:hAnsi="Arial" w:cs="Arial"/>
                <w:lang w:val="en-GB"/>
              </w:rPr>
              <w:t> </w:t>
            </w:r>
          </w:p>
        </w:tc>
      </w:tr>
    </w:tbl>
    <w:p w14:paraId="396F6CB7" w14:textId="77777777" w:rsidR="006A2028" w:rsidRPr="009D70EC" w:rsidRDefault="006A2028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14:paraId="60792AED" w14:textId="77777777" w:rsidTr="00CC41FC">
        <w:trPr>
          <w:trHeight w:val="123"/>
        </w:trPr>
        <w:tc>
          <w:tcPr>
            <w:tcW w:w="10173" w:type="dxa"/>
            <w:shd w:val="clear" w:color="auto" w:fill="244061" w:themeFill="accent1" w:themeFillShade="80"/>
          </w:tcPr>
          <w:p w14:paraId="02AA75E3" w14:textId="77777777" w:rsidR="0035721B" w:rsidRPr="00CC41F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External applicant check</w:t>
            </w:r>
          </w:p>
        </w:tc>
      </w:tr>
      <w:tr w:rsidR="0035721B" w:rsidRPr="001A5044" w14:paraId="425E82B0" w14:textId="77777777" w:rsidTr="00AB4D30">
        <w:trPr>
          <w:trHeight w:val="442"/>
        </w:trPr>
        <w:tc>
          <w:tcPr>
            <w:tcW w:w="10173" w:type="dxa"/>
          </w:tcPr>
          <w:p w14:paraId="2370BF69" w14:textId="331F12E1" w:rsidR="0035721B" w:rsidRPr="001A5044" w:rsidRDefault="0035721B" w:rsidP="001A5044">
            <w:pPr>
              <w:spacing w:after="0" w:line="240" w:lineRule="auto"/>
            </w:pPr>
            <w:r w:rsidRPr="001A5044">
              <w:t>Passport/Bi</w:t>
            </w:r>
            <w:r w:rsidR="00D44D33">
              <w:t xml:space="preserve">rth Certificate (take a </w:t>
            </w:r>
            <w:r w:rsidR="00C00292">
              <w:t>copy) Yes</w:t>
            </w:r>
            <w:r w:rsidRPr="001A5044">
              <w:t>/No</w:t>
            </w:r>
          </w:p>
          <w:p w14:paraId="376BEC8C" w14:textId="4171A875" w:rsidR="0035721B" w:rsidRPr="001A5044" w:rsidRDefault="0035721B" w:rsidP="001A5044">
            <w:pPr>
              <w:spacing w:after="0" w:line="240" w:lineRule="auto"/>
            </w:pPr>
          </w:p>
        </w:tc>
      </w:tr>
    </w:tbl>
    <w:p w14:paraId="46CDF18A" w14:textId="35FC18C2" w:rsidR="00DB1EC5" w:rsidRDefault="00DB1EC5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41DC512E" w14:textId="77777777" w:rsidTr="00603E2D">
        <w:trPr>
          <w:trHeight w:val="696"/>
        </w:trPr>
        <w:tc>
          <w:tcPr>
            <w:tcW w:w="10296" w:type="dxa"/>
            <w:shd w:val="clear" w:color="auto" w:fill="244061" w:themeFill="accent1" w:themeFillShade="80"/>
            <w:vAlign w:val="center"/>
          </w:tcPr>
          <w:p w14:paraId="2A05F6DD" w14:textId="77777777" w:rsidR="00603E2D" w:rsidRPr="00603E2D" w:rsidRDefault="00713595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4D54">
              <w:rPr>
                <w:b/>
                <w:color w:val="FFFFFF" w:themeColor="background1"/>
                <w:sz w:val="32"/>
                <w:szCs w:val="32"/>
              </w:rPr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2B227F37" w14:textId="77777777" w:rsidTr="00603E2D">
        <w:trPr>
          <w:trHeight w:hRule="exact" w:val="11357"/>
        </w:trPr>
        <w:tc>
          <w:tcPr>
            <w:tcW w:w="10296" w:type="dxa"/>
          </w:tcPr>
          <w:p w14:paraId="3C2323D5" w14:textId="77777777"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14:paraId="65773CD7" w14:textId="77777777"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064D54">
      <w:pgSz w:w="12240" w:h="15840"/>
      <w:pgMar w:top="1342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B"/>
    <w:rsid w:val="000135C6"/>
    <w:rsid w:val="000213E2"/>
    <w:rsid w:val="00035058"/>
    <w:rsid w:val="00035EFD"/>
    <w:rsid w:val="00040B02"/>
    <w:rsid w:val="0004249E"/>
    <w:rsid w:val="00053B8D"/>
    <w:rsid w:val="0005406B"/>
    <w:rsid w:val="00064D54"/>
    <w:rsid w:val="0007459B"/>
    <w:rsid w:val="00075D23"/>
    <w:rsid w:val="0009442C"/>
    <w:rsid w:val="000B0E18"/>
    <w:rsid w:val="000B403B"/>
    <w:rsid w:val="000B50EF"/>
    <w:rsid w:val="000D2FD1"/>
    <w:rsid w:val="000E30A6"/>
    <w:rsid w:val="000F6072"/>
    <w:rsid w:val="001031AA"/>
    <w:rsid w:val="0011563B"/>
    <w:rsid w:val="001165CC"/>
    <w:rsid w:val="00175C92"/>
    <w:rsid w:val="00177AF2"/>
    <w:rsid w:val="00191CC5"/>
    <w:rsid w:val="001A2C27"/>
    <w:rsid w:val="001A42E0"/>
    <w:rsid w:val="001A5044"/>
    <w:rsid w:val="001D0AEC"/>
    <w:rsid w:val="001E1E42"/>
    <w:rsid w:val="001F14AB"/>
    <w:rsid w:val="00204407"/>
    <w:rsid w:val="0023415B"/>
    <w:rsid w:val="00235483"/>
    <w:rsid w:val="00252458"/>
    <w:rsid w:val="00257793"/>
    <w:rsid w:val="00265859"/>
    <w:rsid w:val="00286316"/>
    <w:rsid w:val="002B429A"/>
    <w:rsid w:val="002D5D36"/>
    <w:rsid w:val="002E26EB"/>
    <w:rsid w:val="00351F5C"/>
    <w:rsid w:val="0035721B"/>
    <w:rsid w:val="00370E6E"/>
    <w:rsid w:val="00372746"/>
    <w:rsid w:val="00392487"/>
    <w:rsid w:val="003A40D1"/>
    <w:rsid w:val="003C4A9C"/>
    <w:rsid w:val="00403247"/>
    <w:rsid w:val="004165DB"/>
    <w:rsid w:val="004362D5"/>
    <w:rsid w:val="00436BAF"/>
    <w:rsid w:val="004454A4"/>
    <w:rsid w:val="00445B3E"/>
    <w:rsid w:val="004569E5"/>
    <w:rsid w:val="0047043E"/>
    <w:rsid w:val="00476A26"/>
    <w:rsid w:val="004846BC"/>
    <w:rsid w:val="004C0665"/>
    <w:rsid w:val="004C1020"/>
    <w:rsid w:val="004F30E1"/>
    <w:rsid w:val="005070DD"/>
    <w:rsid w:val="00523193"/>
    <w:rsid w:val="00526A8F"/>
    <w:rsid w:val="00536623"/>
    <w:rsid w:val="00566BF1"/>
    <w:rsid w:val="00584EDA"/>
    <w:rsid w:val="0059355E"/>
    <w:rsid w:val="005A3BF5"/>
    <w:rsid w:val="005B1B92"/>
    <w:rsid w:val="005B5E03"/>
    <w:rsid w:val="005D605A"/>
    <w:rsid w:val="005E09E9"/>
    <w:rsid w:val="00603E2D"/>
    <w:rsid w:val="0062520F"/>
    <w:rsid w:val="00640E2C"/>
    <w:rsid w:val="00661594"/>
    <w:rsid w:val="00680A64"/>
    <w:rsid w:val="006839D5"/>
    <w:rsid w:val="006A2028"/>
    <w:rsid w:val="006B3C3B"/>
    <w:rsid w:val="006C4438"/>
    <w:rsid w:val="006D19A6"/>
    <w:rsid w:val="006D5C65"/>
    <w:rsid w:val="006F1E7D"/>
    <w:rsid w:val="006F1E84"/>
    <w:rsid w:val="00713595"/>
    <w:rsid w:val="0071445A"/>
    <w:rsid w:val="0071563B"/>
    <w:rsid w:val="00727BD2"/>
    <w:rsid w:val="00727C16"/>
    <w:rsid w:val="00736A4A"/>
    <w:rsid w:val="00742DF9"/>
    <w:rsid w:val="00771886"/>
    <w:rsid w:val="007753EE"/>
    <w:rsid w:val="00775BCF"/>
    <w:rsid w:val="007767E5"/>
    <w:rsid w:val="0078248E"/>
    <w:rsid w:val="00783009"/>
    <w:rsid w:val="00787E89"/>
    <w:rsid w:val="007922C7"/>
    <w:rsid w:val="00793969"/>
    <w:rsid w:val="00794232"/>
    <w:rsid w:val="007A3850"/>
    <w:rsid w:val="007B0000"/>
    <w:rsid w:val="007C514B"/>
    <w:rsid w:val="007E14D9"/>
    <w:rsid w:val="007E21F9"/>
    <w:rsid w:val="007F1521"/>
    <w:rsid w:val="00803E82"/>
    <w:rsid w:val="0080497D"/>
    <w:rsid w:val="00827643"/>
    <w:rsid w:val="00827E44"/>
    <w:rsid w:val="008508C6"/>
    <w:rsid w:val="0086197C"/>
    <w:rsid w:val="0089383A"/>
    <w:rsid w:val="008C0A24"/>
    <w:rsid w:val="008F6012"/>
    <w:rsid w:val="0091356E"/>
    <w:rsid w:val="00915A21"/>
    <w:rsid w:val="009200BC"/>
    <w:rsid w:val="009279F9"/>
    <w:rsid w:val="00941766"/>
    <w:rsid w:val="00984EC9"/>
    <w:rsid w:val="00997CEE"/>
    <w:rsid w:val="009A165D"/>
    <w:rsid w:val="009B4FC9"/>
    <w:rsid w:val="009D70EC"/>
    <w:rsid w:val="009E4796"/>
    <w:rsid w:val="00A16C8B"/>
    <w:rsid w:val="00A212CE"/>
    <w:rsid w:val="00A40DEC"/>
    <w:rsid w:val="00A40FB9"/>
    <w:rsid w:val="00A514FF"/>
    <w:rsid w:val="00A82AC1"/>
    <w:rsid w:val="00A961CA"/>
    <w:rsid w:val="00AB4D30"/>
    <w:rsid w:val="00AB64C6"/>
    <w:rsid w:val="00AC16C1"/>
    <w:rsid w:val="00AC5B43"/>
    <w:rsid w:val="00AD6B85"/>
    <w:rsid w:val="00B222D8"/>
    <w:rsid w:val="00B2734E"/>
    <w:rsid w:val="00B40CF6"/>
    <w:rsid w:val="00B40DC8"/>
    <w:rsid w:val="00B43C23"/>
    <w:rsid w:val="00B820E9"/>
    <w:rsid w:val="00B93674"/>
    <w:rsid w:val="00B96511"/>
    <w:rsid w:val="00BB2107"/>
    <w:rsid w:val="00BB34BF"/>
    <w:rsid w:val="00BC4D04"/>
    <w:rsid w:val="00BE6BF2"/>
    <w:rsid w:val="00BF6D50"/>
    <w:rsid w:val="00C00292"/>
    <w:rsid w:val="00C459AF"/>
    <w:rsid w:val="00C636CA"/>
    <w:rsid w:val="00C67A71"/>
    <w:rsid w:val="00C904FB"/>
    <w:rsid w:val="00CA1BBF"/>
    <w:rsid w:val="00CC41FC"/>
    <w:rsid w:val="00CC4DE2"/>
    <w:rsid w:val="00CE1492"/>
    <w:rsid w:val="00CF3288"/>
    <w:rsid w:val="00CF7421"/>
    <w:rsid w:val="00D23C5A"/>
    <w:rsid w:val="00D43070"/>
    <w:rsid w:val="00D44D33"/>
    <w:rsid w:val="00D4661A"/>
    <w:rsid w:val="00D54C32"/>
    <w:rsid w:val="00D81E65"/>
    <w:rsid w:val="00D8207D"/>
    <w:rsid w:val="00DA5D7B"/>
    <w:rsid w:val="00DA759E"/>
    <w:rsid w:val="00DB1EC5"/>
    <w:rsid w:val="00DB2AFD"/>
    <w:rsid w:val="00DC5AEC"/>
    <w:rsid w:val="00DD1CA4"/>
    <w:rsid w:val="00E32CCD"/>
    <w:rsid w:val="00E72220"/>
    <w:rsid w:val="00E75B98"/>
    <w:rsid w:val="00E92AAC"/>
    <w:rsid w:val="00E93BF4"/>
    <w:rsid w:val="00EA1E60"/>
    <w:rsid w:val="00EB045B"/>
    <w:rsid w:val="00ED7A0F"/>
    <w:rsid w:val="00EE315B"/>
    <w:rsid w:val="00EF20BB"/>
    <w:rsid w:val="00EF26D7"/>
    <w:rsid w:val="00F20C92"/>
    <w:rsid w:val="00F52521"/>
    <w:rsid w:val="00F56E65"/>
    <w:rsid w:val="00F63A63"/>
    <w:rsid w:val="00F72F26"/>
    <w:rsid w:val="00F90349"/>
    <w:rsid w:val="00F91352"/>
    <w:rsid w:val="00FA21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67DF"/>
  <w15:docId w15:val="{B2BCF5A1-2046-4FA5-9F18-E56B01C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xthform@barrbeac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E89E-73FF-4031-A064-299D1C79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74A5495A</Template>
  <TotalTime>33</TotalTime>
  <Pages>4</Pages>
  <Words>697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Mrs R Osborne</cp:lastModifiedBy>
  <cp:revision>12</cp:revision>
  <cp:lastPrinted>2018-11-20T14:22:00Z</cp:lastPrinted>
  <dcterms:created xsi:type="dcterms:W3CDTF">2019-11-24T23:00:00Z</dcterms:created>
  <dcterms:modified xsi:type="dcterms:W3CDTF">2019-11-26T23:05:00Z</dcterms:modified>
</cp:coreProperties>
</file>